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7C07CD" w:rsidRDefault="00527A3D" w:rsidP="00A81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527A3D" w:rsidRDefault="00527A3D" w:rsidP="00A816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527A3D" w:rsidRPr="007C07C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7CD">
        <w:rPr>
          <w:rFonts w:ascii="Times New Roman" w:hAnsi="Times New Roman" w:cs="Times New Roman"/>
          <w:sz w:val="28"/>
          <w:szCs w:val="28"/>
        </w:rPr>
        <w:t>по пешеходному переходу или на зеленый сигнал светофора;</w:t>
      </w:r>
    </w:p>
    <w:p w:rsidR="00527A3D" w:rsidRDefault="00527A3D" w:rsidP="00A816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527A3D" w:rsidRDefault="00527A3D" w:rsidP="00A816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B068E5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527A3D" w:rsidRDefault="00527A3D" w:rsidP="00A816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 w:rsidRPr="00B068E5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</w:t>
      </w:r>
      <w:r>
        <w:rPr>
          <w:rFonts w:ascii="Times New Roman" w:hAnsi="Times New Roman" w:cs="Times New Roman"/>
          <w:sz w:val="28"/>
          <w:szCs w:val="28"/>
        </w:rPr>
        <w:t>зжей части</w:t>
      </w:r>
      <w:r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527A3D" w:rsidRDefault="00527A3D" w:rsidP="00A816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Default="00527A3D" w:rsidP="00A816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7C07CD" w:rsidRDefault="00527A3D" w:rsidP="00A8160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9D2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личной безопасности на улице: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</w:t>
      </w:r>
      <w:r>
        <w:rPr>
          <w:rFonts w:ascii="Times New Roman" w:hAnsi="Times New Roman" w:cs="Times New Roman"/>
          <w:sz w:val="28"/>
          <w:szCs w:val="28"/>
        </w:rPr>
        <w:t>та назначения и используйте его.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Pr="007C07CD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>
        <w:rPr>
          <w:rFonts w:ascii="Times New Roman" w:hAnsi="Times New Roman" w:cs="Times New Roman"/>
          <w:sz w:val="28"/>
          <w:szCs w:val="28"/>
        </w:rPr>
        <w:t xml:space="preserve">и одеждой, сотовыми телефонами,            </w:t>
      </w:r>
      <w:r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забывайте с</w:t>
      </w:r>
      <w:r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7C07CD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</w:t>
      </w:r>
      <w:r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27A3D" w:rsidRDefault="00527A3D" w:rsidP="00A81606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Соблюдай правила поведения, когда ты один дома: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 w:rsidRPr="007C07CD"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 w:rsidRPr="007C07CD"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Default="00527A3D" w:rsidP="00A81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527A3D" w:rsidRPr="007C07CD" w:rsidRDefault="00527A3D" w:rsidP="00A81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527A3D" w:rsidRDefault="00527A3D" w:rsidP="00A81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BB0"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Default="00527A3D" w:rsidP="00A81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Default="00527A3D" w:rsidP="00A81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Default="00527A3D" w:rsidP="00A81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Default="00527A3D" w:rsidP="00A81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Default="00527A3D" w:rsidP="00A81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543ABF" w:rsidRDefault="00527A3D" w:rsidP="00A8160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Уходя на прогулку проверьте закрыты ли вода, газ, свет.</w:t>
      </w:r>
    </w:p>
    <w:p w:rsidR="00527A3D" w:rsidRDefault="00527A3D" w:rsidP="00A859F3">
      <w:pPr>
        <w:rPr>
          <w:rFonts w:ascii="Times New Roman" w:hAnsi="Times New Roman" w:cs="Times New Roman"/>
          <w:sz w:val="28"/>
          <w:szCs w:val="28"/>
        </w:rPr>
      </w:pP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98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 на водоёмах.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27A3D" w:rsidRPr="004A5937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ачинать купаться следует при температу</w:t>
      </w:r>
      <w:r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привыкнуть на </w:t>
      </w:r>
      <w:r>
        <w:rPr>
          <w:rFonts w:ascii="Times New Roman" w:hAnsi="Times New Roman" w:cs="Times New Roman"/>
          <w:sz w:val="28"/>
          <w:szCs w:val="28"/>
        </w:rPr>
        <w:t xml:space="preserve">неглубоком месте остановиться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>опасные для жизни судороги, сводит ру</w:t>
      </w:r>
      <w:r>
        <w:rPr>
          <w:rFonts w:ascii="Times New Roman" w:hAnsi="Times New Roman" w:cs="Times New Roman"/>
          <w:sz w:val="28"/>
          <w:szCs w:val="28"/>
        </w:rPr>
        <w:t xml:space="preserve">ки и ноги. В таком случае нужно </w:t>
      </w:r>
      <w:r w:rsidRPr="00543ABF">
        <w:rPr>
          <w:rFonts w:ascii="Times New Roman" w:hAnsi="Times New Roman" w:cs="Times New Roman"/>
          <w:sz w:val="28"/>
          <w:szCs w:val="28"/>
        </w:rPr>
        <w:t>плыть на спине.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</w:t>
      </w:r>
      <w:r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Pr="00543ABF">
        <w:rPr>
          <w:rFonts w:ascii="Times New Roman" w:hAnsi="Times New Roman" w:cs="Times New Roman"/>
          <w:sz w:val="28"/>
          <w:szCs w:val="28"/>
        </w:rPr>
        <w:t>на воде. Попав в водоворот, наберите побольше воздуха в 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527A3D" w:rsidRPr="00543ABF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>е ныряй в воду с плотов, пристани и други</w:t>
      </w:r>
      <w:r>
        <w:rPr>
          <w:rFonts w:ascii="Times New Roman" w:hAnsi="Times New Roman" w:cs="Times New Roman"/>
          <w:sz w:val="28"/>
          <w:szCs w:val="28"/>
        </w:rPr>
        <w:t xml:space="preserve">х плавучих сооружений, особенно </w:t>
      </w:r>
      <w:r w:rsidRPr="00543ABF">
        <w:rPr>
          <w:rFonts w:ascii="Times New Roman" w:hAnsi="Times New Roman" w:cs="Times New Roman"/>
          <w:sz w:val="28"/>
          <w:szCs w:val="28"/>
        </w:rPr>
        <w:t>в местах неизвестной глубины, так как м</w:t>
      </w:r>
      <w:r>
        <w:rPr>
          <w:rFonts w:ascii="Times New Roman" w:hAnsi="Times New Roman" w:cs="Times New Roman"/>
          <w:sz w:val="28"/>
          <w:szCs w:val="28"/>
        </w:rPr>
        <w:t xml:space="preserve">ожно удариться головой о песок, </w:t>
      </w:r>
      <w:r w:rsidRPr="00543ABF">
        <w:rPr>
          <w:rFonts w:ascii="Times New Roman" w:hAnsi="Times New Roman" w:cs="Times New Roman"/>
          <w:sz w:val="28"/>
          <w:szCs w:val="28"/>
        </w:rPr>
        <w:t>глину, сломать себе шейные позвонки, потерять сознание и погибнуть.</w:t>
      </w:r>
    </w:p>
    <w:p w:rsidR="00527A3D" w:rsidRPr="004E316B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При катании на лодке, не садись на ее борта</w:t>
      </w:r>
      <w:r>
        <w:rPr>
          <w:rFonts w:ascii="Times New Roman" w:hAnsi="Times New Roman" w:cs="Times New Roman"/>
          <w:sz w:val="28"/>
          <w:szCs w:val="28"/>
        </w:rPr>
        <w:t xml:space="preserve">, пересаживаться с одного места </w:t>
      </w:r>
      <w:r w:rsidRPr="00543ABF">
        <w:rPr>
          <w:rFonts w:ascii="Times New Roman" w:hAnsi="Times New Roman" w:cs="Times New Roman"/>
          <w:sz w:val="28"/>
          <w:szCs w:val="28"/>
        </w:rPr>
        <w:t>на другое, а также переходить с одной лод</w:t>
      </w:r>
      <w:r>
        <w:rPr>
          <w:rFonts w:ascii="Times New Roman" w:hAnsi="Times New Roman" w:cs="Times New Roman"/>
          <w:sz w:val="28"/>
          <w:szCs w:val="28"/>
        </w:rPr>
        <w:t xml:space="preserve">ки на другую, вставать во время </w:t>
      </w:r>
      <w:r w:rsidRPr="00543ABF">
        <w:rPr>
          <w:rFonts w:ascii="Times New Roman" w:hAnsi="Times New Roman" w:cs="Times New Roman"/>
          <w:sz w:val="28"/>
          <w:szCs w:val="28"/>
        </w:rPr>
        <w:t>движения.</w:t>
      </w:r>
    </w:p>
    <w:p w:rsidR="00527A3D" w:rsidRPr="004E316B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527A3D" w:rsidRPr="00845F02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845F02" w:rsidRDefault="00527A3D" w:rsidP="00A8160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527A3D" w:rsidRDefault="00527A3D" w:rsidP="00A8160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527A3D" w:rsidRDefault="00527A3D" w:rsidP="00A8160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527A3D" w:rsidRDefault="00527A3D" w:rsidP="00A8160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527A3D" w:rsidRDefault="00527A3D" w:rsidP="00A8160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527A3D" w:rsidRDefault="00527A3D" w:rsidP="00A8160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527A3D" w:rsidRDefault="00527A3D" w:rsidP="00A8160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527A3D" w:rsidRDefault="00527A3D" w:rsidP="00A8160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Pr="008C35D8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527A3D" w:rsidRDefault="00527A3D" w:rsidP="00A8160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527A3D" w:rsidRDefault="00527A3D" w:rsidP="00A8160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527A3D" w:rsidRDefault="00527A3D" w:rsidP="00A8160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527A3D" w:rsidRDefault="00527A3D" w:rsidP="00A8160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Pr="008C35D8" w:rsidRDefault="00527A3D" w:rsidP="00A8160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Pr="008C35D8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Pr="004A593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527A3D" w:rsidRPr="00E40925" w:rsidRDefault="00527A3D" w:rsidP="00A81606">
      <w:pPr>
        <w:pStyle w:val="ListParagraph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пребывания детей в общественных местах на территории Нижегородской области</w:t>
      </w:r>
      <w:r w:rsidRPr="00DF2CE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>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3D" w:rsidRPr="001E6802" w:rsidRDefault="00527A3D" w:rsidP="00A81606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1.00 до 07</w:t>
      </w:r>
      <w:r w:rsidRPr="001E6802">
        <w:rPr>
          <w:rFonts w:ascii="Times New Roman" w:hAnsi="Times New Roman" w:cs="Times New Roman"/>
          <w:sz w:val="28"/>
          <w:szCs w:val="28"/>
        </w:rPr>
        <w:t>.00 час. – с 1 ноября по 31 марта;</w:t>
      </w:r>
    </w:p>
    <w:p w:rsidR="00527A3D" w:rsidRPr="004A5937" w:rsidRDefault="00527A3D" w:rsidP="00A81606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802">
        <w:rPr>
          <w:rFonts w:ascii="Times New Roman" w:hAnsi="Times New Roman" w:cs="Times New Roman"/>
          <w:sz w:val="28"/>
          <w:szCs w:val="28"/>
        </w:rPr>
        <w:t>.00 до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802">
        <w:rPr>
          <w:rFonts w:ascii="Times New Roman" w:hAnsi="Times New Roman" w:cs="Times New Roman"/>
          <w:sz w:val="28"/>
          <w:szCs w:val="28"/>
        </w:rPr>
        <w:t>.00 час. – с 1 апреля по 31 октября</w:t>
      </w:r>
    </w:p>
    <w:p w:rsidR="00527A3D" w:rsidRPr="00E40925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5A5168">
        <w:br/>
      </w:r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Желаю вам приятного и безопасного летнего отдыха!!!</w:t>
      </w:r>
    </w:p>
    <w:p w:rsidR="00527A3D" w:rsidRPr="00E95936" w:rsidRDefault="00527A3D">
      <w:pPr>
        <w:rPr>
          <w:lang w:val="en-US"/>
        </w:rPr>
      </w:pPr>
    </w:p>
    <w:sectPr w:rsidR="00527A3D" w:rsidRPr="00E95936" w:rsidSect="00A81606">
      <w:pgSz w:w="11906" w:h="16838"/>
      <w:pgMar w:top="719" w:right="850" w:bottom="1134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9"/>
    <w:rsid w:val="0000695E"/>
    <w:rsid w:val="001C642D"/>
    <w:rsid w:val="001E6802"/>
    <w:rsid w:val="003056DC"/>
    <w:rsid w:val="0033050F"/>
    <w:rsid w:val="003A45C2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A1FD9"/>
    <w:rsid w:val="00F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1082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1</cp:lastModifiedBy>
  <cp:revision>3</cp:revision>
  <dcterms:created xsi:type="dcterms:W3CDTF">2017-05-29T17:11:00Z</dcterms:created>
  <dcterms:modified xsi:type="dcterms:W3CDTF">2017-05-29T17:16:00Z</dcterms:modified>
</cp:coreProperties>
</file>